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A7" w:rsidRDefault="001F21B9" w:rsidP="001F21B9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Evaluatie CGT-I training 12 en 13 juni</w:t>
      </w:r>
    </w:p>
    <w:p w:rsidR="001F21B9" w:rsidRDefault="001F21B9" w:rsidP="001F21B9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F21B9" w:rsidRPr="001F21B9" w:rsidRDefault="001F21B9" w:rsidP="001F21B9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Training aan verwachting voldaan?</w:t>
      </w:r>
    </w:p>
    <w:p w:rsidR="001F21B9" w:rsidRDefault="001F21B9" w:rsidP="001F21B9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Allemaal ja (n=19).</w:t>
      </w:r>
    </w:p>
    <w:p w:rsidR="001F21B9" w:rsidRDefault="001F21B9" w:rsidP="001F21B9">
      <w:pPr>
        <w:pStyle w:val="Lijstalinea"/>
        <w:rPr>
          <w:rFonts w:ascii="Verdana" w:hAnsi="Verdana"/>
          <w:sz w:val="20"/>
          <w:szCs w:val="20"/>
        </w:rPr>
      </w:pPr>
    </w:p>
    <w:p w:rsidR="001F21B9" w:rsidRDefault="001F21B9" w:rsidP="001F21B9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Rapportcijfer cursus</w:t>
      </w:r>
    </w:p>
    <w:p w:rsidR="001F21B9" w:rsidRDefault="001F21B9" w:rsidP="001F21B9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8.3</w:t>
      </w:r>
    </w:p>
    <w:p w:rsidR="001F21B9" w:rsidRDefault="001F21B9" w:rsidP="001F21B9">
      <w:pPr>
        <w:pStyle w:val="Lijstalinea"/>
        <w:rPr>
          <w:rFonts w:ascii="Verdana" w:hAnsi="Verdana"/>
          <w:sz w:val="20"/>
          <w:szCs w:val="20"/>
        </w:rPr>
      </w:pPr>
    </w:p>
    <w:p w:rsidR="001F21B9" w:rsidRPr="00446C48" w:rsidRDefault="00446C48" w:rsidP="00446C48">
      <w:pPr>
        <w:ind w:left="36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3, 5,6 </w:t>
      </w:r>
      <w:r w:rsidRPr="00446C48">
        <w:rPr>
          <w:rFonts w:ascii="Verdana" w:hAnsi="Verdana"/>
          <w:sz w:val="20"/>
          <w:szCs w:val="20"/>
          <w:u w:val="single"/>
        </w:rPr>
        <w:t>Positieve punten: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Praktische informatie/inhoud therapie (10)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Rollenspelen/oefenen (7)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Ervaren cursusleiders (</w:t>
      </w:r>
      <w:r w:rsidR="000611D7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Interactie (4)</w:t>
      </w:r>
    </w:p>
    <w:p w:rsidR="000611D7" w:rsidRDefault="000611D7" w:rsidP="000611D7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Goed </w:t>
      </w:r>
      <w:r>
        <w:rPr>
          <w:rFonts w:ascii="Verdana" w:hAnsi="Verdana"/>
          <w:sz w:val="20"/>
          <w:szCs w:val="20"/>
        </w:rPr>
        <w:t>verzorgd (4</w:t>
      </w:r>
      <w:r>
        <w:rPr>
          <w:rFonts w:ascii="Verdana" w:hAnsi="Verdana"/>
          <w:sz w:val="20"/>
          <w:szCs w:val="20"/>
        </w:rPr>
        <w:t>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Aandacht co-morbiditeit (1)</w:t>
      </w:r>
    </w:p>
    <w:p w:rsidR="00446C48" w:rsidRDefault="00446C48" w:rsidP="00446C48">
      <w:pPr>
        <w:ind w:left="720"/>
        <w:rPr>
          <w:rFonts w:ascii="Verdana" w:hAnsi="Verdana"/>
          <w:sz w:val="20"/>
          <w:szCs w:val="20"/>
        </w:rPr>
      </w:pPr>
    </w:p>
    <w:p w:rsidR="00446C48" w:rsidRDefault="00446C48" w:rsidP="00446C48">
      <w:pPr>
        <w:ind w:left="7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Wat kan beter: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Rollenspelen beter verdelen dag 1 en dag 2 (8)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Rollenspel parasomnie (2)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Behandeling andere slaapstoornissen (2)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Meer oefenen (2)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Plenair rollenspel (1)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Meer aandacht </w:t>
      </w:r>
      <w:proofErr w:type="spellStart"/>
      <w:r>
        <w:rPr>
          <w:rFonts w:ascii="Verdana" w:hAnsi="Verdana"/>
          <w:sz w:val="20"/>
          <w:szCs w:val="20"/>
        </w:rPr>
        <w:t>motivationele</w:t>
      </w:r>
      <w:proofErr w:type="spellEnd"/>
      <w:r>
        <w:rPr>
          <w:rFonts w:ascii="Verdana" w:hAnsi="Verdana"/>
          <w:sz w:val="20"/>
          <w:szCs w:val="20"/>
        </w:rPr>
        <w:t xml:space="preserve"> gespreksvoering (1)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Meer aandacht restrictie/stimulus controle (1)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Literatuur korter bespreken (1)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Ruimte voor casuïstiek deelnemers (1)</w:t>
      </w:r>
    </w:p>
    <w:p w:rsidR="00446C48" w:rsidRDefault="00446C48" w:rsidP="00446C48">
      <w:pPr>
        <w:rPr>
          <w:rFonts w:ascii="Verdana" w:hAnsi="Verdana"/>
          <w:sz w:val="20"/>
          <w:szCs w:val="20"/>
        </w:rPr>
      </w:pPr>
    </w:p>
    <w:p w:rsidR="00446C48" w:rsidRDefault="00446C48" w:rsidP="00446C48">
      <w:pPr>
        <w:rPr>
          <w:rFonts w:ascii="Verdana" w:hAnsi="Verdana"/>
          <w:sz w:val="20"/>
          <w:szCs w:val="20"/>
        </w:rPr>
      </w:pPr>
      <w:r w:rsidRPr="00446C48">
        <w:rPr>
          <w:rFonts w:ascii="Verdana" w:hAnsi="Verdana"/>
          <w:sz w:val="20"/>
          <w:szCs w:val="20"/>
        </w:rPr>
        <w:t>Ik denk dat we vooral moeten kijken naar opmerkingen die vaker dan 1-2 keer gemaakt zijn.</w:t>
      </w:r>
    </w:p>
    <w:p w:rsidR="005F0D54" w:rsidRDefault="005F0D54" w:rsidP="00446C4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46C48" w:rsidRPr="000611D7" w:rsidRDefault="00446C48" w:rsidP="00446C48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46C48">
        <w:rPr>
          <w:rFonts w:ascii="Verdana" w:hAnsi="Verdana"/>
          <w:sz w:val="20"/>
          <w:szCs w:val="20"/>
          <w:u w:val="single"/>
        </w:rPr>
        <w:t>Duur van cursus?</w:t>
      </w:r>
    </w:p>
    <w:p w:rsidR="000611D7" w:rsidRDefault="000611D7" w:rsidP="000611D7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18 deelnemers vonden de duur goed, 5 daarvan ervaarde het ook als intensief/pittig. </w:t>
      </w:r>
      <w:proofErr w:type="spellStart"/>
      <w:r>
        <w:rPr>
          <w:rFonts w:ascii="Verdana" w:hAnsi="Verdana"/>
          <w:sz w:val="20"/>
          <w:szCs w:val="20"/>
        </w:rPr>
        <w:t>Één</w:t>
      </w:r>
      <w:proofErr w:type="spellEnd"/>
      <w:r>
        <w:rPr>
          <w:rFonts w:ascii="Verdana" w:hAnsi="Verdana"/>
          <w:sz w:val="20"/>
          <w:szCs w:val="20"/>
        </w:rPr>
        <w:t xml:space="preserve"> deelnemer vond tweede dag vooral zwaar.</w:t>
      </w:r>
    </w:p>
    <w:p w:rsidR="000611D7" w:rsidRPr="000611D7" w:rsidRDefault="000611D7" w:rsidP="000611D7">
      <w:pPr>
        <w:pStyle w:val="Lijstalinea"/>
        <w:rPr>
          <w:rFonts w:ascii="Verdana" w:hAnsi="Verdana"/>
          <w:sz w:val="20"/>
          <w:szCs w:val="20"/>
        </w:rPr>
      </w:pPr>
    </w:p>
    <w:p w:rsidR="00446C48" w:rsidRPr="00446C48" w:rsidRDefault="00446C48" w:rsidP="00446C48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Cursus aanraden aan collega’s?</w:t>
      </w:r>
    </w:p>
    <w:p w:rsidR="00446C48" w:rsidRDefault="00446C48" w:rsidP="00446C4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Iedereen zegt ja, vier zeggen vooral aan startende collega’s.</w:t>
      </w:r>
    </w:p>
    <w:p w:rsidR="00446C48" w:rsidRDefault="00446C48" w:rsidP="00446C48">
      <w:pPr>
        <w:ind w:left="360"/>
        <w:rPr>
          <w:rFonts w:ascii="Verdana" w:hAnsi="Verdana"/>
          <w:sz w:val="20"/>
          <w:szCs w:val="20"/>
        </w:rPr>
      </w:pPr>
    </w:p>
    <w:p w:rsidR="00446C48" w:rsidRPr="00446C48" w:rsidRDefault="00446C48" w:rsidP="00446C48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Hoe bent u aan cursus gekomen?</w:t>
      </w:r>
    </w:p>
    <w:p w:rsidR="00446C48" w:rsidRDefault="000611D7" w:rsidP="00446C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Collega (8), werkgever (4), uitnodiging (3), website KH (2), intranet </w:t>
      </w:r>
      <w:proofErr w:type="spellStart"/>
      <w:r>
        <w:rPr>
          <w:rFonts w:ascii="Verdana" w:hAnsi="Verdana"/>
          <w:sz w:val="20"/>
          <w:szCs w:val="20"/>
        </w:rPr>
        <w:t>GGZe</w:t>
      </w:r>
      <w:proofErr w:type="spellEnd"/>
      <w:r>
        <w:rPr>
          <w:rFonts w:ascii="Verdana" w:hAnsi="Verdana"/>
          <w:sz w:val="20"/>
          <w:szCs w:val="20"/>
        </w:rPr>
        <w:t xml:space="preserve"> (1)</w:t>
      </w:r>
    </w:p>
    <w:p w:rsidR="000611D7" w:rsidRPr="000611D7" w:rsidRDefault="000611D7" w:rsidP="00446C48">
      <w:pPr>
        <w:rPr>
          <w:rFonts w:ascii="Verdana" w:hAnsi="Verdana"/>
          <w:sz w:val="20"/>
          <w:szCs w:val="20"/>
        </w:rPr>
      </w:pPr>
    </w:p>
    <w:p w:rsidR="00446C48" w:rsidRPr="00446C48" w:rsidRDefault="00446C48" w:rsidP="00446C48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Opmerkingen algemeen</w:t>
      </w:r>
    </w:p>
    <w:p w:rsidR="00446C48" w:rsidRDefault="000611D7" w:rsidP="00446C4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Bedankt (8)</w:t>
      </w:r>
    </w:p>
    <w:p w:rsidR="000611D7" w:rsidRDefault="000611D7" w:rsidP="00446C4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Fijne sfeer (3)</w:t>
      </w:r>
    </w:p>
    <w:p w:rsidR="000611D7" w:rsidRDefault="000611D7" w:rsidP="00446C4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kinderen (PPT en medicatie) (2)</w:t>
      </w:r>
    </w:p>
    <w:p w:rsidR="000611D7" w:rsidRDefault="000611D7" w:rsidP="00446C4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 netwerk meer rouleren in rollenspelen (1)</w:t>
      </w:r>
    </w:p>
    <w:p w:rsidR="00446C48" w:rsidRPr="00446C48" w:rsidRDefault="00446C48" w:rsidP="00446C48">
      <w:pPr>
        <w:ind w:left="360"/>
        <w:rPr>
          <w:rFonts w:ascii="Verdana" w:hAnsi="Verdana"/>
          <w:sz w:val="20"/>
          <w:szCs w:val="20"/>
        </w:rPr>
      </w:pPr>
    </w:p>
    <w:sectPr w:rsidR="00446C48" w:rsidRPr="0044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F59"/>
    <w:multiLevelType w:val="hybridMultilevel"/>
    <w:tmpl w:val="142C4F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2DF3"/>
    <w:multiLevelType w:val="hybridMultilevel"/>
    <w:tmpl w:val="3B6A9F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6DCF"/>
    <w:multiLevelType w:val="hybridMultilevel"/>
    <w:tmpl w:val="BC28E17E"/>
    <w:lvl w:ilvl="0" w:tplc="6F3857CC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53071"/>
    <w:multiLevelType w:val="hybridMultilevel"/>
    <w:tmpl w:val="436CF3DC"/>
    <w:lvl w:ilvl="0" w:tplc="78FE20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6C1274"/>
    <w:multiLevelType w:val="hybridMultilevel"/>
    <w:tmpl w:val="599E54B4"/>
    <w:lvl w:ilvl="0" w:tplc="A0402720">
      <w:start w:val="8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B9"/>
    <w:rsid w:val="000611D7"/>
    <w:rsid w:val="001F21B9"/>
    <w:rsid w:val="002114C1"/>
    <w:rsid w:val="00446C48"/>
    <w:rsid w:val="005F0D54"/>
    <w:rsid w:val="00A655A7"/>
    <w:rsid w:val="00AB6A56"/>
    <w:rsid w:val="00B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768EF10A.dotm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Kempenhaege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Verbeek, Ingrid</dc:creator>
  <cp:lastModifiedBy>Verbeek, Ingrid</cp:lastModifiedBy>
  <cp:revision>2</cp:revision>
  <dcterms:created xsi:type="dcterms:W3CDTF">2019-07-02T09:04:00Z</dcterms:created>
  <dcterms:modified xsi:type="dcterms:W3CDTF">2019-07-02T09:04:00Z</dcterms:modified>
</cp:coreProperties>
</file>